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26" w:rsidRPr="00947F08" w:rsidRDefault="00550926" w:rsidP="00947F08">
      <w:pPr>
        <w:jc w:val="center"/>
        <w:rPr>
          <w:b/>
          <w:bCs/>
          <w:sz w:val="26"/>
          <w:szCs w:val="26"/>
          <w:lang w:val="ru-RU"/>
        </w:rPr>
      </w:pPr>
      <w:r w:rsidRPr="007404BC">
        <w:rPr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0.25pt;visibility:visible">
            <v:imagedata r:id="rId5" o:title=""/>
          </v:shape>
        </w:pict>
      </w:r>
    </w:p>
    <w:p w:rsidR="00550926" w:rsidRPr="004A19B5" w:rsidRDefault="00550926" w:rsidP="00FA3FF2">
      <w:pPr>
        <w:tabs>
          <w:tab w:val="left" w:pos="7655"/>
        </w:tabs>
        <w:jc w:val="center"/>
        <w:rPr>
          <w:sz w:val="28"/>
          <w:szCs w:val="28"/>
          <w:lang w:val="ru-RU"/>
        </w:rPr>
      </w:pPr>
      <w:r w:rsidRPr="004A19B5">
        <w:rPr>
          <w:sz w:val="28"/>
          <w:szCs w:val="28"/>
          <w:lang w:val="ru-RU"/>
        </w:rPr>
        <w:t>Республика Карелия</w:t>
      </w:r>
    </w:p>
    <w:p w:rsidR="00550926" w:rsidRPr="004A19B5" w:rsidRDefault="00550926" w:rsidP="00FA3FF2">
      <w:pPr>
        <w:tabs>
          <w:tab w:val="left" w:pos="7655"/>
        </w:tabs>
        <w:jc w:val="center"/>
        <w:rPr>
          <w:sz w:val="28"/>
          <w:szCs w:val="28"/>
          <w:lang w:val="ru-RU"/>
        </w:rPr>
      </w:pPr>
      <w:r w:rsidRPr="004A19B5">
        <w:rPr>
          <w:sz w:val="28"/>
          <w:szCs w:val="28"/>
        </w:rPr>
        <w:t>Karjalan</w:t>
      </w:r>
      <w:r w:rsidRPr="004A19B5">
        <w:rPr>
          <w:sz w:val="28"/>
          <w:szCs w:val="28"/>
          <w:lang w:val="ru-RU"/>
        </w:rPr>
        <w:t xml:space="preserve"> </w:t>
      </w:r>
      <w:r w:rsidRPr="004A19B5">
        <w:rPr>
          <w:sz w:val="28"/>
          <w:szCs w:val="28"/>
        </w:rPr>
        <w:t>Tazavaldu</w:t>
      </w:r>
    </w:p>
    <w:p w:rsidR="00550926" w:rsidRPr="004A19B5" w:rsidRDefault="00550926" w:rsidP="00FA3FF2">
      <w:pPr>
        <w:jc w:val="center"/>
        <w:rPr>
          <w:sz w:val="28"/>
          <w:szCs w:val="28"/>
          <w:lang w:val="ru-RU"/>
        </w:rPr>
      </w:pPr>
      <w:r w:rsidRPr="004A19B5">
        <w:rPr>
          <w:sz w:val="28"/>
          <w:szCs w:val="28"/>
          <w:lang w:val="ru-RU"/>
        </w:rPr>
        <w:t xml:space="preserve"> Администрация Пряжинского национального муниципального района</w:t>
      </w:r>
    </w:p>
    <w:p w:rsidR="00550926" w:rsidRPr="004A19B5" w:rsidRDefault="00550926" w:rsidP="00FA3FF2">
      <w:pPr>
        <w:jc w:val="center"/>
        <w:rPr>
          <w:sz w:val="28"/>
          <w:szCs w:val="28"/>
          <w:lang w:val="fi-FI"/>
        </w:rPr>
      </w:pPr>
      <w:r w:rsidRPr="004A19B5">
        <w:rPr>
          <w:sz w:val="28"/>
          <w:szCs w:val="28"/>
          <w:lang w:val="fi-FI"/>
        </w:rPr>
        <w:t>Priäžän kanzallizen piirin hallindo</w:t>
      </w:r>
    </w:p>
    <w:p w:rsidR="00550926" w:rsidRPr="004A19B5" w:rsidRDefault="00550926" w:rsidP="004A19B5">
      <w:pPr>
        <w:keepNext/>
        <w:outlineLvl w:val="1"/>
        <w:rPr>
          <w:b/>
          <w:bCs/>
          <w:sz w:val="28"/>
          <w:szCs w:val="28"/>
          <w:lang w:val="ru-RU"/>
        </w:rPr>
      </w:pPr>
    </w:p>
    <w:p w:rsidR="00550926" w:rsidRPr="004A19B5" w:rsidRDefault="00550926" w:rsidP="00FA3FF2">
      <w:pPr>
        <w:keepNext/>
        <w:jc w:val="center"/>
        <w:outlineLvl w:val="0"/>
        <w:rPr>
          <w:b/>
          <w:bCs/>
          <w:sz w:val="28"/>
          <w:szCs w:val="28"/>
          <w:lang w:val="ru-RU"/>
        </w:rPr>
      </w:pPr>
      <w:r w:rsidRPr="004A19B5">
        <w:rPr>
          <w:b/>
          <w:bCs/>
          <w:sz w:val="28"/>
          <w:szCs w:val="28"/>
          <w:lang w:val="ru-RU"/>
        </w:rPr>
        <w:t>ПОСТАНОВЛЕНИЕ</w:t>
      </w:r>
    </w:p>
    <w:p w:rsidR="00550926" w:rsidRPr="004A19B5" w:rsidRDefault="00550926" w:rsidP="00EA2EAB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u w:val="single"/>
          <w:lang w:val="ru-RU"/>
        </w:rPr>
      </w:pPr>
      <w:r w:rsidRPr="004A19B5">
        <w:rPr>
          <w:sz w:val="28"/>
          <w:szCs w:val="28"/>
          <w:lang w:val="fi-FI"/>
        </w:rPr>
        <w:t xml:space="preserve"> «</w:t>
      </w:r>
      <w:r>
        <w:rPr>
          <w:sz w:val="28"/>
          <w:szCs w:val="28"/>
          <w:lang w:val="ru-RU"/>
        </w:rPr>
        <w:t>25» февраля 2020</w:t>
      </w:r>
      <w:r w:rsidRPr="004A19B5">
        <w:rPr>
          <w:sz w:val="28"/>
          <w:szCs w:val="28"/>
          <w:lang w:val="ru-RU"/>
        </w:rPr>
        <w:t xml:space="preserve"> г</w:t>
      </w:r>
      <w:r w:rsidRPr="004A19B5">
        <w:rPr>
          <w:sz w:val="28"/>
          <w:szCs w:val="28"/>
          <w:lang w:val="fi-FI"/>
        </w:rPr>
        <w:t xml:space="preserve">.                                                     </w:t>
      </w:r>
      <w:r w:rsidRPr="004A19B5">
        <w:rPr>
          <w:sz w:val="28"/>
          <w:szCs w:val="28"/>
          <w:lang w:val="ru-RU"/>
        </w:rPr>
        <w:t xml:space="preserve">             </w:t>
      </w:r>
      <w:r w:rsidRPr="004A19B5">
        <w:rPr>
          <w:sz w:val="28"/>
          <w:szCs w:val="28"/>
          <w:lang w:val="fi-FI"/>
        </w:rPr>
        <w:t xml:space="preserve"> </w:t>
      </w:r>
      <w:r w:rsidRPr="004A19B5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</w:t>
      </w:r>
      <w:r w:rsidRPr="004A19B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97</w:t>
      </w:r>
    </w:p>
    <w:p w:rsidR="00550926" w:rsidRPr="004A19B5" w:rsidRDefault="00550926" w:rsidP="00FA3FF2">
      <w:pPr>
        <w:keepNext/>
        <w:jc w:val="center"/>
        <w:outlineLvl w:val="0"/>
        <w:rPr>
          <w:sz w:val="28"/>
          <w:szCs w:val="28"/>
          <w:lang w:val="ru-RU"/>
        </w:rPr>
      </w:pPr>
      <w:r w:rsidRPr="004A19B5">
        <w:rPr>
          <w:sz w:val="28"/>
          <w:szCs w:val="28"/>
          <w:lang w:val="ru-RU"/>
        </w:rPr>
        <w:t>пгт Пряжа</w:t>
      </w:r>
    </w:p>
    <w:p w:rsidR="00550926" w:rsidRPr="004A19B5" w:rsidRDefault="00550926" w:rsidP="00FA3FF2">
      <w:pPr>
        <w:keepNext/>
        <w:jc w:val="center"/>
        <w:outlineLvl w:val="0"/>
        <w:rPr>
          <w:sz w:val="28"/>
          <w:szCs w:val="28"/>
          <w:lang w:val="ru-RU"/>
        </w:rPr>
      </w:pPr>
      <w:r w:rsidRPr="004A19B5">
        <w:rPr>
          <w:sz w:val="28"/>
          <w:szCs w:val="28"/>
        </w:rPr>
        <w:t>Pri</w:t>
      </w:r>
      <w:r w:rsidRPr="004A19B5">
        <w:rPr>
          <w:sz w:val="28"/>
          <w:szCs w:val="28"/>
          <w:lang w:val="ru-RU"/>
        </w:rPr>
        <w:t>äžä</w:t>
      </w:r>
      <w:r w:rsidRPr="004A19B5">
        <w:rPr>
          <w:sz w:val="28"/>
          <w:szCs w:val="28"/>
        </w:rPr>
        <w:t>n</w:t>
      </w:r>
      <w:r w:rsidRPr="004A19B5">
        <w:rPr>
          <w:sz w:val="28"/>
          <w:szCs w:val="28"/>
          <w:lang w:val="ru-RU"/>
        </w:rPr>
        <w:t xml:space="preserve"> </w:t>
      </w:r>
      <w:r w:rsidRPr="004A19B5">
        <w:rPr>
          <w:sz w:val="28"/>
          <w:szCs w:val="28"/>
        </w:rPr>
        <w:t>kyl</w:t>
      </w:r>
      <w:r w:rsidRPr="004A19B5">
        <w:rPr>
          <w:sz w:val="28"/>
          <w:szCs w:val="28"/>
          <w:lang w:val="ru-RU"/>
        </w:rPr>
        <w:t>ä</w:t>
      </w:r>
    </w:p>
    <w:p w:rsidR="00550926" w:rsidRPr="006E6C11" w:rsidRDefault="00550926">
      <w:pPr>
        <w:rPr>
          <w:sz w:val="28"/>
          <w:szCs w:val="28"/>
          <w:lang w:val="ru-RU"/>
        </w:rPr>
      </w:pPr>
    </w:p>
    <w:p w:rsidR="00550926" w:rsidRPr="0049177D" w:rsidRDefault="00550926" w:rsidP="007F5284">
      <w:pPr>
        <w:jc w:val="center"/>
        <w:rPr>
          <w:b/>
          <w:bCs/>
          <w:sz w:val="28"/>
          <w:szCs w:val="28"/>
          <w:lang w:val="ru-RU"/>
        </w:rPr>
      </w:pPr>
      <w:r w:rsidRPr="0049177D">
        <w:rPr>
          <w:b/>
          <w:bCs/>
          <w:sz w:val="28"/>
          <w:szCs w:val="28"/>
          <w:lang w:val="ru-RU"/>
        </w:rPr>
        <w:t>Об утверждении родительской платы,</w:t>
      </w:r>
    </w:p>
    <w:p w:rsidR="00550926" w:rsidRPr="0049177D" w:rsidRDefault="00550926" w:rsidP="007F5284">
      <w:pPr>
        <w:jc w:val="center"/>
        <w:rPr>
          <w:b/>
          <w:bCs/>
          <w:sz w:val="28"/>
          <w:szCs w:val="28"/>
          <w:lang w:val="ru-RU"/>
        </w:rPr>
      </w:pPr>
      <w:r w:rsidRPr="0049177D">
        <w:rPr>
          <w:b/>
          <w:bCs/>
          <w:sz w:val="28"/>
          <w:szCs w:val="28"/>
          <w:lang w:val="ru-RU"/>
        </w:rPr>
        <w:t>взимаемой с родителей (законных представителей)</w:t>
      </w:r>
    </w:p>
    <w:p w:rsidR="00550926" w:rsidRPr="0049177D" w:rsidRDefault="00550926" w:rsidP="007F5284">
      <w:pPr>
        <w:jc w:val="center"/>
        <w:rPr>
          <w:b/>
          <w:bCs/>
          <w:sz w:val="28"/>
          <w:szCs w:val="28"/>
          <w:lang w:val="ru-RU"/>
        </w:rPr>
      </w:pPr>
      <w:r w:rsidRPr="0049177D">
        <w:rPr>
          <w:b/>
          <w:bCs/>
          <w:sz w:val="28"/>
          <w:szCs w:val="28"/>
          <w:lang w:val="ru-RU"/>
        </w:rPr>
        <w:t>за организацию питания</w:t>
      </w:r>
      <w:r>
        <w:rPr>
          <w:b/>
          <w:bCs/>
          <w:sz w:val="28"/>
          <w:szCs w:val="28"/>
          <w:lang w:val="ru-RU"/>
        </w:rPr>
        <w:t xml:space="preserve"> обучающихся </w:t>
      </w:r>
      <w:r w:rsidRPr="0049177D">
        <w:rPr>
          <w:b/>
          <w:bCs/>
          <w:sz w:val="28"/>
          <w:szCs w:val="28"/>
          <w:lang w:val="ru-RU"/>
        </w:rPr>
        <w:t xml:space="preserve"> в </w:t>
      </w:r>
      <w:r>
        <w:rPr>
          <w:b/>
          <w:bCs/>
          <w:sz w:val="28"/>
          <w:szCs w:val="28"/>
          <w:lang w:val="ru-RU"/>
        </w:rPr>
        <w:t xml:space="preserve">муниципальных </w:t>
      </w:r>
      <w:r w:rsidRPr="0049177D">
        <w:rPr>
          <w:b/>
          <w:bCs/>
          <w:sz w:val="28"/>
          <w:szCs w:val="28"/>
          <w:lang w:val="ru-RU"/>
        </w:rPr>
        <w:t>образовательных организациях</w:t>
      </w:r>
    </w:p>
    <w:p w:rsidR="00550926" w:rsidRPr="0049177D" w:rsidRDefault="00550926" w:rsidP="007F5284">
      <w:pPr>
        <w:jc w:val="center"/>
        <w:rPr>
          <w:b/>
          <w:bCs/>
          <w:sz w:val="28"/>
          <w:szCs w:val="28"/>
          <w:lang w:val="ru-RU"/>
        </w:rPr>
      </w:pPr>
      <w:r w:rsidRPr="0049177D">
        <w:rPr>
          <w:b/>
          <w:bCs/>
          <w:sz w:val="28"/>
          <w:szCs w:val="28"/>
          <w:lang w:val="ru-RU"/>
        </w:rPr>
        <w:t>Пряжинского национального муниципального района</w:t>
      </w:r>
      <w:r>
        <w:rPr>
          <w:b/>
          <w:bCs/>
          <w:sz w:val="28"/>
          <w:szCs w:val="28"/>
          <w:lang w:val="ru-RU"/>
        </w:rPr>
        <w:t>,</w:t>
      </w:r>
      <w:r w:rsidRPr="0049177D">
        <w:rPr>
          <w:b/>
          <w:bCs/>
          <w:sz w:val="28"/>
          <w:szCs w:val="28"/>
          <w:lang w:val="ru-RU"/>
        </w:rPr>
        <w:t xml:space="preserve"> реализующих образовательные программы начального общего, основного общего и (или)  среднего общего образования</w:t>
      </w:r>
    </w:p>
    <w:p w:rsidR="00550926" w:rsidRPr="00EA2EAB" w:rsidRDefault="00550926" w:rsidP="004729B1">
      <w:pPr>
        <w:rPr>
          <w:sz w:val="26"/>
          <w:szCs w:val="26"/>
          <w:lang w:val="ru-RU"/>
        </w:rPr>
      </w:pPr>
    </w:p>
    <w:p w:rsidR="00550926" w:rsidRPr="00714629" w:rsidRDefault="00550926" w:rsidP="007F5284">
      <w:pPr>
        <w:tabs>
          <w:tab w:val="left" w:pos="1239"/>
        </w:tabs>
        <w:spacing w:line="234" w:lineRule="auto"/>
        <w:ind w:left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соответствии со статьей 37 Федерального з</w:t>
      </w:r>
      <w:r w:rsidRPr="00714629">
        <w:rPr>
          <w:sz w:val="28"/>
          <w:szCs w:val="28"/>
          <w:lang w:val="ru-RU"/>
        </w:rPr>
        <w:t>акона от 29 декабря 2012 года № 273–ФЗ «Об образ</w:t>
      </w:r>
      <w:r>
        <w:rPr>
          <w:sz w:val="28"/>
          <w:szCs w:val="28"/>
          <w:lang w:val="ru-RU"/>
        </w:rPr>
        <w:t>овании в Российской Федерации»</w:t>
      </w:r>
      <w:r w:rsidRPr="0071462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положением об организации питания обучающихся в муниципальных </w:t>
      </w:r>
      <w:r w:rsidRPr="0049177D">
        <w:rPr>
          <w:sz w:val="28"/>
          <w:szCs w:val="28"/>
          <w:lang w:val="ru-RU"/>
        </w:rPr>
        <w:t>обра</w:t>
      </w:r>
      <w:r w:rsidRPr="0049177D">
        <w:rPr>
          <w:spacing w:val="1"/>
          <w:sz w:val="28"/>
          <w:szCs w:val="28"/>
          <w:lang w:val="ru-RU"/>
        </w:rPr>
        <w:t>з</w:t>
      </w:r>
      <w:r w:rsidRPr="0049177D">
        <w:rPr>
          <w:sz w:val="28"/>
          <w:szCs w:val="28"/>
          <w:lang w:val="ru-RU"/>
        </w:rPr>
        <w:t>ова</w:t>
      </w:r>
      <w:r w:rsidRPr="0049177D">
        <w:rPr>
          <w:spacing w:val="-2"/>
          <w:sz w:val="28"/>
          <w:szCs w:val="28"/>
          <w:lang w:val="ru-RU"/>
        </w:rPr>
        <w:t>т</w:t>
      </w:r>
      <w:r w:rsidRPr="0049177D">
        <w:rPr>
          <w:spacing w:val="1"/>
          <w:sz w:val="28"/>
          <w:szCs w:val="28"/>
          <w:lang w:val="ru-RU"/>
        </w:rPr>
        <w:t>е</w:t>
      </w:r>
      <w:r w:rsidRPr="0049177D">
        <w:rPr>
          <w:sz w:val="28"/>
          <w:szCs w:val="28"/>
          <w:lang w:val="ru-RU"/>
        </w:rPr>
        <w:t>льных о</w:t>
      </w:r>
      <w:r w:rsidRPr="0049177D">
        <w:rPr>
          <w:spacing w:val="1"/>
          <w:sz w:val="28"/>
          <w:szCs w:val="28"/>
          <w:lang w:val="ru-RU"/>
        </w:rPr>
        <w:t>р</w:t>
      </w:r>
      <w:r w:rsidRPr="0049177D">
        <w:rPr>
          <w:spacing w:val="-1"/>
          <w:sz w:val="28"/>
          <w:szCs w:val="28"/>
          <w:lang w:val="ru-RU"/>
        </w:rPr>
        <w:t>г</w:t>
      </w:r>
      <w:r w:rsidRPr="0049177D">
        <w:rPr>
          <w:sz w:val="28"/>
          <w:szCs w:val="28"/>
          <w:lang w:val="ru-RU"/>
        </w:rPr>
        <w:t>ани</w:t>
      </w:r>
      <w:r w:rsidRPr="0049177D">
        <w:rPr>
          <w:spacing w:val="2"/>
          <w:sz w:val="28"/>
          <w:szCs w:val="28"/>
          <w:lang w:val="ru-RU"/>
        </w:rPr>
        <w:t>з</w:t>
      </w:r>
      <w:r w:rsidRPr="0049177D">
        <w:rPr>
          <w:sz w:val="28"/>
          <w:szCs w:val="28"/>
          <w:lang w:val="ru-RU"/>
        </w:rPr>
        <w:t>ациях Пряжинского национального муниципального района, реализующих образовательные программы начального общего, основного общего и (или)  среднего общего образования</w:t>
      </w:r>
      <w:r>
        <w:rPr>
          <w:sz w:val="28"/>
          <w:szCs w:val="28"/>
          <w:lang w:val="ru-RU"/>
        </w:rPr>
        <w:t xml:space="preserve">, утвержденного постановлением Администрации Пряжинского национального муниципального района от 18 декабря 2019 года  № 790, </w:t>
      </w:r>
      <w:r w:rsidRPr="00714629">
        <w:rPr>
          <w:sz w:val="28"/>
          <w:szCs w:val="28"/>
          <w:lang w:val="ru-RU"/>
        </w:rPr>
        <w:t>в целях создания условий для повышения качества образовательных услуг в образовательных организациях Пряжинского национального муниципального района,</w:t>
      </w:r>
    </w:p>
    <w:p w:rsidR="00550926" w:rsidRPr="00714629" w:rsidRDefault="00550926" w:rsidP="007F5284">
      <w:pPr>
        <w:tabs>
          <w:tab w:val="left" w:pos="1239"/>
        </w:tabs>
        <w:suppressAutoHyphens w:val="0"/>
        <w:overflowPunct/>
        <w:autoSpaceDE/>
        <w:spacing w:line="234" w:lineRule="auto"/>
        <w:ind w:left="260"/>
        <w:jc w:val="center"/>
        <w:textAlignment w:val="auto"/>
        <w:rPr>
          <w:sz w:val="28"/>
          <w:szCs w:val="28"/>
          <w:lang w:val="ru-RU"/>
        </w:rPr>
      </w:pPr>
      <w:r w:rsidRPr="00714629">
        <w:rPr>
          <w:sz w:val="28"/>
          <w:szCs w:val="28"/>
          <w:lang w:val="ru-RU"/>
        </w:rPr>
        <w:t>Администрация Пряжинского национального муниципального района</w:t>
      </w:r>
    </w:p>
    <w:p w:rsidR="00550926" w:rsidRPr="00714629" w:rsidRDefault="00550926" w:rsidP="006E6C11">
      <w:pPr>
        <w:tabs>
          <w:tab w:val="left" w:pos="1239"/>
        </w:tabs>
        <w:suppressAutoHyphens w:val="0"/>
        <w:overflowPunct/>
        <w:autoSpaceDE/>
        <w:spacing w:line="234" w:lineRule="auto"/>
        <w:ind w:left="260"/>
        <w:jc w:val="center"/>
        <w:textAlignment w:val="auto"/>
        <w:rPr>
          <w:sz w:val="28"/>
          <w:szCs w:val="28"/>
          <w:lang w:val="ru-RU"/>
        </w:rPr>
      </w:pPr>
    </w:p>
    <w:p w:rsidR="00550926" w:rsidRPr="00714629" w:rsidRDefault="00550926" w:rsidP="002C701F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714629">
        <w:rPr>
          <w:sz w:val="28"/>
          <w:szCs w:val="28"/>
          <w:lang w:val="ru-RU"/>
        </w:rPr>
        <w:t>ПОСТАНОВЛЯЕТ:</w:t>
      </w:r>
    </w:p>
    <w:p w:rsidR="00550926" w:rsidRPr="00714629" w:rsidRDefault="00550926" w:rsidP="002C701F">
      <w:pPr>
        <w:jc w:val="both"/>
        <w:rPr>
          <w:sz w:val="28"/>
          <w:szCs w:val="28"/>
          <w:lang w:val="ru-RU"/>
        </w:rPr>
      </w:pPr>
    </w:p>
    <w:p w:rsidR="00550926" w:rsidRPr="00714629" w:rsidRDefault="00550926" w:rsidP="0049177D">
      <w:pPr>
        <w:pStyle w:val="ListParagraph"/>
        <w:ind w:left="0" w:firstLine="708"/>
        <w:jc w:val="both"/>
        <w:rPr>
          <w:sz w:val="28"/>
          <w:szCs w:val="28"/>
          <w:lang w:val="ru-RU"/>
        </w:rPr>
      </w:pPr>
      <w:r w:rsidRPr="0071462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С 1 марта 2020 года у</w:t>
      </w:r>
      <w:r w:rsidRPr="00714629">
        <w:rPr>
          <w:sz w:val="28"/>
          <w:szCs w:val="28"/>
          <w:lang w:val="ru-RU"/>
        </w:rPr>
        <w:t>становить размер родительской платы, взимаемой с родителей (законных представителе</w:t>
      </w:r>
      <w:r>
        <w:rPr>
          <w:sz w:val="28"/>
          <w:szCs w:val="28"/>
          <w:lang w:val="ru-RU"/>
        </w:rPr>
        <w:t xml:space="preserve">й) за организацию питания обучающихся в муниципальных </w:t>
      </w:r>
      <w:r w:rsidRPr="00714629">
        <w:rPr>
          <w:sz w:val="28"/>
          <w:szCs w:val="28"/>
          <w:lang w:val="ru-RU"/>
        </w:rPr>
        <w:t>образовательных организациях Пряжинского национального муниципального района</w:t>
      </w:r>
      <w:r>
        <w:rPr>
          <w:sz w:val="28"/>
          <w:szCs w:val="28"/>
          <w:lang w:val="ru-RU"/>
        </w:rPr>
        <w:t xml:space="preserve">, </w:t>
      </w:r>
      <w:r w:rsidRPr="0049177D">
        <w:rPr>
          <w:sz w:val="28"/>
          <w:szCs w:val="28"/>
          <w:lang w:val="ru-RU"/>
        </w:rPr>
        <w:t>реализующих образовательные программы начального общего, основного общего и (или)  среднего общего образования</w:t>
      </w:r>
      <w:r w:rsidRPr="00714629">
        <w:rPr>
          <w:sz w:val="28"/>
          <w:szCs w:val="28"/>
          <w:lang w:val="ru-RU"/>
        </w:rPr>
        <w:t>:</w:t>
      </w:r>
    </w:p>
    <w:p w:rsidR="00550926" w:rsidRPr="00714629" w:rsidRDefault="00550926" w:rsidP="0049177D">
      <w:pPr>
        <w:pStyle w:val="ListParagraph"/>
        <w:ind w:left="0" w:firstLine="708"/>
        <w:jc w:val="both"/>
        <w:rPr>
          <w:sz w:val="28"/>
          <w:szCs w:val="28"/>
          <w:lang w:val="ru-RU"/>
        </w:rPr>
      </w:pPr>
      <w:r w:rsidRPr="00714629">
        <w:rPr>
          <w:sz w:val="28"/>
          <w:szCs w:val="28"/>
          <w:lang w:val="ru-RU"/>
        </w:rPr>
        <w:t>- по МКОУ «Матросская основная обще</w:t>
      </w:r>
      <w:r>
        <w:rPr>
          <w:sz w:val="28"/>
          <w:szCs w:val="28"/>
          <w:lang w:val="ru-RU"/>
        </w:rPr>
        <w:t>образовательная школа» - 62 рубля 22 копейки в день</w:t>
      </w:r>
      <w:r w:rsidRPr="001C1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предоставление обучающимся завтрака</w:t>
      </w:r>
      <w:r w:rsidRPr="00714629">
        <w:rPr>
          <w:sz w:val="28"/>
          <w:szCs w:val="28"/>
          <w:lang w:val="ru-RU"/>
        </w:rPr>
        <w:t>;</w:t>
      </w:r>
    </w:p>
    <w:p w:rsidR="00550926" w:rsidRPr="00714629" w:rsidRDefault="00550926" w:rsidP="0049177D">
      <w:pPr>
        <w:pStyle w:val="ListParagraph"/>
        <w:ind w:left="0" w:firstLine="708"/>
        <w:jc w:val="both"/>
        <w:rPr>
          <w:sz w:val="28"/>
          <w:szCs w:val="28"/>
          <w:lang w:val="ru-RU"/>
        </w:rPr>
      </w:pPr>
      <w:r w:rsidRPr="00714629">
        <w:rPr>
          <w:sz w:val="28"/>
          <w:szCs w:val="28"/>
          <w:lang w:val="ru-RU"/>
        </w:rPr>
        <w:t>- по МКОУ «Святозерская основная обще</w:t>
      </w:r>
      <w:r>
        <w:rPr>
          <w:sz w:val="28"/>
          <w:szCs w:val="28"/>
          <w:lang w:val="ru-RU"/>
        </w:rPr>
        <w:t>образовательная школа» - 117 рублей 22 копейки в день</w:t>
      </w:r>
      <w:r w:rsidRPr="001C1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предоставление обучающимся завтрака и обеда.</w:t>
      </w:r>
    </w:p>
    <w:p w:rsidR="00550926" w:rsidRPr="00BC691A" w:rsidRDefault="00550926" w:rsidP="00EC0F9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Признать</w:t>
      </w:r>
      <w:r w:rsidRPr="00BC691A">
        <w:rPr>
          <w:sz w:val="28"/>
          <w:szCs w:val="28"/>
          <w:lang w:val="ru-RU"/>
        </w:rPr>
        <w:t xml:space="preserve"> утратившим силу </w:t>
      </w:r>
      <w:r>
        <w:rPr>
          <w:sz w:val="28"/>
          <w:szCs w:val="28"/>
          <w:lang w:val="ru-RU"/>
        </w:rPr>
        <w:t>п</w:t>
      </w:r>
      <w:r w:rsidRPr="00BC691A">
        <w:rPr>
          <w:sz w:val="28"/>
          <w:szCs w:val="28"/>
          <w:lang w:val="ru-RU"/>
        </w:rPr>
        <w:t>остановление Администрации</w:t>
      </w:r>
      <w:r>
        <w:rPr>
          <w:sz w:val="28"/>
          <w:szCs w:val="28"/>
          <w:lang w:val="ru-RU"/>
        </w:rPr>
        <w:t xml:space="preserve"> Пряжинского национального муниципального района</w:t>
      </w:r>
      <w:r w:rsidRPr="00BC69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28 декабря 2019 года № 825</w:t>
      </w:r>
      <w:r w:rsidRPr="00BC691A">
        <w:rPr>
          <w:sz w:val="28"/>
          <w:szCs w:val="28"/>
          <w:lang w:val="ru-RU"/>
        </w:rPr>
        <w:t xml:space="preserve"> «Об утверждении родительской платы,</w:t>
      </w:r>
      <w:r>
        <w:rPr>
          <w:sz w:val="28"/>
          <w:szCs w:val="28"/>
          <w:lang w:val="ru-RU"/>
        </w:rPr>
        <w:t xml:space="preserve"> </w:t>
      </w:r>
      <w:r w:rsidRPr="00BC691A">
        <w:rPr>
          <w:sz w:val="28"/>
          <w:szCs w:val="28"/>
          <w:lang w:val="ru-RU"/>
        </w:rPr>
        <w:t>взимаемой с родителей (законных представителей)</w:t>
      </w:r>
      <w:r>
        <w:rPr>
          <w:sz w:val="28"/>
          <w:szCs w:val="28"/>
          <w:lang w:val="ru-RU"/>
        </w:rPr>
        <w:t xml:space="preserve"> </w:t>
      </w:r>
      <w:r w:rsidRPr="00BC691A">
        <w:rPr>
          <w:sz w:val="28"/>
          <w:szCs w:val="28"/>
          <w:lang w:val="ru-RU"/>
        </w:rPr>
        <w:t>за организацию питания обучающихся  в муниципальных образовательных организациях</w:t>
      </w:r>
      <w:r>
        <w:rPr>
          <w:sz w:val="28"/>
          <w:szCs w:val="28"/>
          <w:lang w:val="ru-RU"/>
        </w:rPr>
        <w:t xml:space="preserve"> </w:t>
      </w:r>
      <w:r w:rsidRPr="00BC691A">
        <w:rPr>
          <w:sz w:val="28"/>
          <w:szCs w:val="28"/>
          <w:lang w:val="ru-RU"/>
        </w:rPr>
        <w:t>Пряжинского национального муниципального района, реализующих образовательные программы начального общего, основного общего и (или)  среднего общего образования</w:t>
      </w:r>
      <w:r>
        <w:rPr>
          <w:sz w:val="28"/>
          <w:szCs w:val="28"/>
          <w:lang w:val="ru-RU"/>
        </w:rPr>
        <w:t>»</w:t>
      </w:r>
      <w:r w:rsidRPr="00BC691A">
        <w:rPr>
          <w:sz w:val="28"/>
          <w:szCs w:val="28"/>
          <w:lang w:val="ru-RU"/>
        </w:rPr>
        <w:t>.</w:t>
      </w:r>
    </w:p>
    <w:p w:rsidR="00550926" w:rsidRPr="00714629" w:rsidRDefault="00550926" w:rsidP="009318CF">
      <w:pPr>
        <w:pStyle w:val="ListParagraph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Обнародовать постановление </w:t>
      </w:r>
      <w:r w:rsidRPr="00714629">
        <w:rPr>
          <w:sz w:val="28"/>
          <w:szCs w:val="28"/>
          <w:lang w:val="ru-RU"/>
        </w:rPr>
        <w:t xml:space="preserve"> на официальном сайте Администрации Пряжинского национального муниципального района.</w:t>
      </w:r>
    </w:p>
    <w:p w:rsidR="00550926" w:rsidRPr="00714629" w:rsidRDefault="00550926" w:rsidP="0049177D">
      <w:pPr>
        <w:pStyle w:val="ListParagraph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71462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Контроль над</w:t>
      </w:r>
      <w:r w:rsidRPr="00714629">
        <w:rPr>
          <w:sz w:val="28"/>
          <w:szCs w:val="28"/>
          <w:lang w:val="ru-RU"/>
        </w:rPr>
        <w:t xml:space="preserve"> исполнением </w:t>
      </w:r>
      <w:r>
        <w:rPr>
          <w:sz w:val="28"/>
          <w:szCs w:val="28"/>
          <w:lang w:val="ru-RU"/>
        </w:rPr>
        <w:t>п</w:t>
      </w:r>
      <w:r w:rsidRPr="00714629">
        <w:rPr>
          <w:sz w:val="28"/>
          <w:szCs w:val="28"/>
          <w:lang w:val="ru-RU"/>
        </w:rPr>
        <w:t>остановления возложить на заместителя Главы Администрации по социальным вопросам Е.В. Илюкович.</w:t>
      </w: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Pr="00714629" w:rsidRDefault="00550926" w:rsidP="000C0E12">
      <w:pPr>
        <w:jc w:val="both"/>
        <w:rPr>
          <w:sz w:val="28"/>
          <w:szCs w:val="28"/>
          <w:lang w:val="ru-RU"/>
        </w:rPr>
      </w:pPr>
    </w:p>
    <w:p w:rsidR="00550926" w:rsidRPr="00714629" w:rsidRDefault="00550926" w:rsidP="000C0E12">
      <w:pPr>
        <w:jc w:val="both"/>
        <w:rPr>
          <w:sz w:val="28"/>
          <w:szCs w:val="28"/>
          <w:lang w:val="ru-RU"/>
        </w:rPr>
      </w:pPr>
      <w:r w:rsidRPr="00714629">
        <w:rPr>
          <w:sz w:val="28"/>
          <w:szCs w:val="28"/>
          <w:lang w:val="ru-RU"/>
        </w:rPr>
        <w:t xml:space="preserve">Глава Администрации </w:t>
      </w:r>
      <w:r w:rsidRPr="00714629">
        <w:rPr>
          <w:sz w:val="28"/>
          <w:szCs w:val="28"/>
          <w:lang w:val="ru-RU"/>
        </w:rPr>
        <w:tab/>
      </w:r>
      <w:r w:rsidRPr="00714629">
        <w:rPr>
          <w:sz w:val="28"/>
          <w:szCs w:val="28"/>
          <w:lang w:val="ru-RU"/>
        </w:rPr>
        <w:tab/>
      </w:r>
      <w:r w:rsidRPr="00714629">
        <w:rPr>
          <w:sz w:val="28"/>
          <w:szCs w:val="28"/>
          <w:lang w:val="ru-RU"/>
        </w:rPr>
        <w:tab/>
      </w:r>
      <w:r w:rsidRPr="00714629">
        <w:rPr>
          <w:sz w:val="28"/>
          <w:szCs w:val="28"/>
          <w:lang w:val="ru-RU"/>
        </w:rPr>
        <w:tab/>
      </w:r>
      <w:r w:rsidRPr="00714629">
        <w:rPr>
          <w:sz w:val="28"/>
          <w:szCs w:val="28"/>
          <w:lang w:val="ru-RU"/>
        </w:rPr>
        <w:tab/>
        <w:t xml:space="preserve">                            </w:t>
      </w:r>
      <w:r>
        <w:rPr>
          <w:sz w:val="28"/>
          <w:szCs w:val="28"/>
          <w:lang w:val="ru-RU"/>
        </w:rPr>
        <w:t xml:space="preserve"> </w:t>
      </w:r>
      <w:r w:rsidRPr="00714629">
        <w:rPr>
          <w:sz w:val="28"/>
          <w:szCs w:val="28"/>
          <w:lang w:val="ru-RU"/>
        </w:rPr>
        <w:t xml:space="preserve"> О.М. Гаврош</w:t>
      </w:r>
    </w:p>
    <w:p w:rsidR="00550926" w:rsidRPr="00714629" w:rsidRDefault="00550926" w:rsidP="000C0E12">
      <w:pPr>
        <w:jc w:val="both"/>
        <w:rPr>
          <w:sz w:val="28"/>
          <w:szCs w:val="28"/>
          <w:lang w:val="ru-RU"/>
        </w:rPr>
      </w:pPr>
    </w:p>
    <w:p w:rsidR="00550926" w:rsidRPr="00714629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Default="00550926" w:rsidP="000C0E12">
      <w:pPr>
        <w:jc w:val="both"/>
        <w:rPr>
          <w:sz w:val="28"/>
          <w:szCs w:val="28"/>
          <w:lang w:val="ru-RU"/>
        </w:rPr>
      </w:pPr>
    </w:p>
    <w:p w:rsidR="00550926" w:rsidRPr="00185A4E" w:rsidRDefault="00550926" w:rsidP="00947F08">
      <w:pPr>
        <w:jc w:val="both"/>
        <w:rPr>
          <w:sz w:val="24"/>
          <w:szCs w:val="24"/>
          <w:lang w:val="ru-RU"/>
        </w:rPr>
      </w:pPr>
    </w:p>
    <w:sectPr w:rsidR="00550926" w:rsidRPr="00185A4E" w:rsidSect="00714629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FFFFFFFF"/>
    <w:lvl w:ilvl="0" w:tplc="7FFAF8D8">
      <w:start w:val="1"/>
      <w:numFmt w:val="bullet"/>
      <w:lvlText w:val="-"/>
      <w:lvlJc w:val="left"/>
    </w:lvl>
    <w:lvl w:ilvl="1" w:tplc="2F4A88EE">
      <w:numFmt w:val="decimal"/>
      <w:lvlText w:val=""/>
      <w:lvlJc w:val="left"/>
    </w:lvl>
    <w:lvl w:ilvl="2" w:tplc="9C0E4B36">
      <w:numFmt w:val="decimal"/>
      <w:lvlText w:val=""/>
      <w:lvlJc w:val="left"/>
    </w:lvl>
    <w:lvl w:ilvl="3" w:tplc="D7905D06">
      <w:numFmt w:val="decimal"/>
      <w:lvlText w:val=""/>
      <w:lvlJc w:val="left"/>
    </w:lvl>
    <w:lvl w:ilvl="4" w:tplc="0C904C18">
      <w:numFmt w:val="decimal"/>
      <w:lvlText w:val=""/>
      <w:lvlJc w:val="left"/>
    </w:lvl>
    <w:lvl w:ilvl="5" w:tplc="A1581F5C">
      <w:numFmt w:val="decimal"/>
      <w:lvlText w:val=""/>
      <w:lvlJc w:val="left"/>
    </w:lvl>
    <w:lvl w:ilvl="6" w:tplc="6B96CD98">
      <w:numFmt w:val="decimal"/>
      <w:lvlText w:val=""/>
      <w:lvlJc w:val="left"/>
    </w:lvl>
    <w:lvl w:ilvl="7" w:tplc="CD84EC3A">
      <w:numFmt w:val="decimal"/>
      <w:lvlText w:val=""/>
      <w:lvlJc w:val="left"/>
    </w:lvl>
    <w:lvl w:ilvl="8" w:tplc="213C5172">
      <w:numFmt w:val="decimal"/>
      <w:lvlText w:val=""/>
      <w:lvlJc w:val="left"/>
    </w:lvl>
  </w:abstractNum>
  <w:abstractNum w:abstractNumId="1">
    <w:nsid w:val="10466E76"/>
    <w:multiLevelType w:val="hybridMultilevel"/>
    <w:tmpl w:val="B66A7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66704"/>
    <w:multiLevelType w:val="hybridMultilevel"/>
    <w:tmpl w:val="A07414C0"/>
    <w:lvl w:ilvl="0" w:tplc="C37ABC7E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46987CED"/>
    <w:multiLevelType w:val="hybridMultilevel"/>
    <w:tmpl w:val="3ACC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677A"/>
    <w:multiLevelType w:val="hybridMultilevel"/>
    <w:tmpl w:val="258CD392"/>
    <w:lvl w:ilvl="0" w:tplc="A1E8C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05"/>
    <w:rsid w:val="00007B33"/>
    <w:rsid w:val="00023168"/>
    <w:rsid w:val="0002484A"/>
    <w:rsid w:val="000331B4"/>
    <w:rsid w:val="00035A00"/>
    <w:rsid w:val="000776D5"/>
    <w:rsid w:val="00080E68"/>
    <w:rsid w:val="00087CE2"/>
    <w:rsid w:val="00090D89"/>
    <w:rsid w:val="00091D47"/>
    <w:rsid w:val="000C0540"/>
    <w:rsid w:val="000C0E12"/>
    <w:rsid w:val="000D77B4"/>
    <w:rsid w:val="00132352"/>
    <w:rsid w:val="00162FF0"/>
    <w:rsid w:val="00164DFE"/>
    <w:rsid w:val="001753C7"/>
    <w:rsid w:val="00182B45"/>
    <w:rsid w:val="00184E93"/>
    <w:rsid w:val="00185A4E"/>
    <w:rsid w:val="00190CB2"/>
    <w:rsid w:val="001A524A"/>
    <w:rsid w:val="001C0430"/>
    <w:rsid w:val="001C18A4"/>
    <w:rsid w:val="001C44A6"/>
    <w:rsid w:val="001E23A1"/>
    <w:rsid w:val="001F001E"/>
    <w:rsid w:val="001F1023"/>
    <w:rsid w:val="001F4B17"/>
    <w:rsid w:val="00203B64"/>
    <w:rsid w:val="0021789B"/>
    <w:rsid w:val="00242EDC"/>
    <w:rsid w:val="002437BB"/>
    <w:rsid w:val="0024732B"/>
    <w:rsid w:val="002547B4"/>
    <w:rsid w:val="00254AB1"/>
    <w:rsid w:val="002A1D0C"/>
    <w:rsid w:val="002B5096"/>
    <w:rsid w:val="002C0BE9"/>
    <w:rsid w:val="002C701F"/>
    <w:rsid w:val="003078B1"/>
    <w:rsid w:val="00321ACC"/>
    <w:rsid w:val="00344153"/>
    <w:rsid w:val="00346F0D"/>
    <w:rsid w:val="0037402D"/>
    <w:rsid w:val="003748F8"/>
    <w:rsid w:val="00376CE6"/>
    <w:rsid w:val="00377630"/>
    <w:rsid w:val="00393D9D"/>
    <w:rsid w:val="003B6239"/>
    <w:rsid w:val="003C28E1"/>
    <w:rsid w:val="003D41F5"/>
    <w:rsid w:val="003D612C"/>
    <w:rsid w:val="003D69E7"/>
    <w:rsid w:val="003F6D2D"/>
    <w:rsid w:val="00401FFF"/>
    <w:rsid w:val="004041AC"/>
    <w:rsid w:val="00416367"/>
    <w:rsid w:val="004168F7"/>
    <w:rsid w:val="00423A9E"/>
    <w:rsid w:val="00425F38"/>
    <w:rsid w:val="00426126"/>
    <w:rsid w:val="00471B56"/>
    <w:rsid w:val="004729B1"/>
    <w:rsid w:val="00485CA5"/>
    <w:rsid w:val="0049177D"/>
    <w:rsid w:val="0049353E"/>
    <w:rsid w:val="004A19B5"/>
    <w:rsid w:val="004A2A75"/>
    <w:rsid w:val="004B57CD"/>
    <w:rsid w:val="004C54CB"/>
    <w:rsid w:val="004D179D"/>
    <w:rsid w:val="004D2065"/>
    <w:rsid w:val="004D2540"/>
    <w:rsid w:val="004E6780"/>
    <w:rsid w:val="005219E2"/>
    <w:rsid w:val="00521A73"/>
    <w:rsid w:val="00522EA6"/>
    <w:rsid w:val="0053753B"/>
    <w:rsid w:val="00550926"/>
    <w:rsid w:val="00552A64"/>
    <w:rsid w:val="00562322"/>
    <w:rsid w:val="005646EB"/>
    <w:rsid w:val="00590C15"/>
    <w:rsid w:val="005A20B1"/>
    <w:rsid w:val="005C46E7"/>
    <w:rsid w:val="005D25A3"/>
    <w:rsid w:val="005E36C8"/>
    <w:rsid w:val="00603608"/>
    <w:rsid w:val="006202E7"/>
    <w:rsid w:val="006277C9"/>
    <w:rsid w:val="006278EC"/>
    <w:rsid w:val="00645266"/>
    <w:rsid w:val="00690D36"/>
    <w:rsid w:val="006B2551"/>
    <w:rsid w:val="006B3385"/>
    <w:rsid w:val="006B34F7"/>
    <w:rsid w:val="006C4842"/>
    <w:rsid w:val="006D0006"/>
    <w:rsid w:val="006E6C11"/>
    <w:rsid w:val="00714629"/>
    <w:rsid w:val="007164CC"/>
    <w:rsid w:val="00726883"/>
    <w:rsid w:val="0073034F"/>
    <w:rsid w:val="007404BC"/>
    <w:rsid w:val="00744D79"/>
    <w:rsid w:val="0076427F"/>
    <w:rsid w:val="007676D0"/>
    <w:rsid w:val="00771BBD"/>
    <w:rsid w:val="00792B5A"/>
    <w:rsid w:val="0079342F"/>
    <w:rsid w:val="007A393E"/>
    <w:rsid w:val="007B0C81"/>
    <w:rsid w:val="007B5CB1"/>
    <w:rsid w:val="007D3E7A"/>
    <w:rsid w:val="007E054E"/>
    <w:rsid w:val="007F3BC4"/>
    <w:rsid w:val="007F5284"/>
    <w:rsid w:val="008114C7"/>
    <w:rsid w:val="00817266"/>
    <w:rsid w:val="0083413C"/>
    <w:rsid w:val="00850A0B"/>
    <w:rsid w:val="00861A01"/>
    <w:rsid w:val="008756D9"/>
    <w:rsid w:val="00887825"/>
    <w:rsid w:val="008C2E14"/>
    <w:rsid w:val="008F1C2E"/>
    <w:rsid w:val="00926946"/>
    <w:rsid w:val="009318CF"/>
    <w:rsid w:val="0093569A"/>
    <w:rsid w:val="00936C21"/>
    <w:rsid w:val="0093733A"/>
    <w:rsid w:val="009375A7"/>
    <w:rsid w:val="00947F08"/>
    <w:rsid w:val="00961F72"/>
    <w:rsid w:val="009959A9"/>
    <w:rsid w:val="009C4044"/>
    <w:rsid w:val="009D73B6"/>
    <w:rsid w:val="009E0016"/>
    <w:rsid w:val="009E0115"/>
    <w:rsid w:val="009E1605"/>
    <w:rsid w:val="00A07116"/>
    <w:rsid w:val="00A33A3F"/>
    <w:rsid w:val="00A4171C"/>
    <w:rsid w:val="00A419E1"/>
    <w:rsid w:val="00A60335"/>
    <w:rsid w:val="00A75F22"/>
    <w:rsid w:val="00A94665"/>
    <w:rsid w:val="00AC1087"/>
    <w:rsid w:val="00AD074B"/>
    <w:rsid w:val="00AF7104"/>
    <w:rsid w:val="00B10466"/>
    <w:rsid w:val="00B21150"/>
    <w:rsid w:val="00B42CE8"/>
    <w:rsid w:val="00B46622"/>
    <w:rsid w:val="00B74566"/>
    <w:rsid w:val="00B76819"/>
    <w:rsid w:val="00BB05F7"/>
    <w:rsid w:val="00BC691A"/>
    <w:rsid w:val="00C274FC"/>
    <w:rsid w:val="00C44643"/>
    <w:rsid w:val="00C51BE3"/>
    <w:rsid w:val="00C546F5"/>
    <w:rsid w:val="00C54E8B"/>
    <w:rsid w:val="00C63442"/>
    <w:rsid w:val="00C665C1"/>
    <w:rsid w:val="00C702F1"/>
    <w:rsid w:val="00C85365"/>
    <w:rsid w:val="00C909A3"/>
    <w:rsid w:val="00CA1B45"/>
    <w:rsid w:val="00CD7BF7"/>
    <w:rsid w:val="00CD7E46"/>
    <w:rsid w:val="00D36E82"/>
    <w:rsid w:val="00D407A7"/>
    <w:rsid w:val="00D47374"/>
    <w:rsid w:val="00D52E1D"/>
    <w:rsid w:val="00D548FB"/>
    <w:rsid w:val="00D55799"/>
    <w:rsid w:val="00D577D4"/>
    <w:rsid w:val="00D60135"/>
    <w:rsid w:val="00D75BF1"/>
    <w:rsid w:val="00D949E7"/>
    <w:rsid w:val="00D95C56"/>
    <w:rsid w:val="00DA33DC"/>
    <w:rsid w:val="00DC6AE3"/>
    <w:rsid w:val="00DE183F"/>
    <w:rsid w:val="00E34A04"/>
    <w:rsid w:val="00E438F1"/>
    <w:rsid w:val="00E718C0"/>
    <w:rsid w:val="00E837E6"/>
    <w:rsid w:val="00EA09E5"/>
    <w:rsid w:val="00EA2EAB"/>
    <w:rsid w:val="00EB6A2F"/>
    <w:rsid w:val="00EC0F9A"/>
    <w:rsid w:val="00EE6DF1"/>
    <w:rsid w:val="00F26F65"/>
    <w:rsid w:val="00F40F4E"/>
    <w:rsid w:val="00F52B73"/>
    <w:rsid w:val="00F61052"/>
    <w:rsid w:val="00F63BD8"/>
    <w:rsid w:val="00F65945"/>
    <w:rsid w:val="00F91CAD"/>
    <w:rsid w:val="00FA2BE7"/>
    <w:rsid w:val="00FA3FF2"/>
    <w:rsid w:val="00FD29C4"/>
    <w:rsid w:val="00FE057B"/>
    <w:rsid w:val="00FE33E7"/>
    <w:rsid w:val="00FE63B3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F2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FF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CD7E46"/>
    <w:pPr>
      <w:ind w:left="720"/>
    </w:pPr>
  </w:style>
  <w:style w:type="paragraph" w:customStyle="1" w:styleId="a">
    <w:name w:val="Знак"/>
    <w:basedOn w:val="Normal"/>
    <w:uiPriority w:val="99"/>
    <w:rsid w:val="007F5284"/>
    <w:pPr>
      <w:suppressAutoHyphens w:val="0"/>
      <w:overflowPunct/>
      <w:autoSpaceDE/>
      <w:textAlignment w:val="auto"/>
    </w:pPr>
    <w:rPr>
      <w:rFonts w:ascii="Verdana" w:eastAsia="Calibri" w:hAnsi="Verdana"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2</Pages>
  <Words>412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 П</dc:creator>
  <cp:keywords/>
  <dc:description/>
  <cp:lastModifiedBy>БеловГВ</cp:lastModifiedBy>
  <cp:revision>59</cp:revision>
  <cp:lastPrinted>2020-02-25T08:13:00Z</cp:lastPrinted>
  <dcterms:created xsi:type="dcterms:W3CDTF">2018-06-20T06:56:00Z</dcterms:created>
  <dcterms:modified xsi:type="dcterms:W3CDTF">2020-02-26T11:06:00Z</dcterms:modified>
</cp:coreProperties>
</file>